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90C7" w14:textId="77777777" w:rsidR="00AD0613" w:rsidRPr="00AD0613" w:rsidRDefault="00AD0613" w:rsidP="00AD0613">
      <w:pPr>
        <w:rPr>
          <w:color w:val="03345F"/>
          <w:sz w:val="28"/>
          <w:szCs w:val="28"/>
        </w:rPr>
      </w:pPr>
      <w:r w:rsidRPr="00AD0613">
        <w:rPr>
          <w:noProof/>
          <w:color w:val="03345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F6BFA0" wp14:editId="2C3A95C5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057656" cy="1024128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logomed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56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613">
        <w:rPr>
          <w:color w:val="03345F"/>
          <w:sz w:val="28"/>
          <w:szCs w:val="28"/>
        </w:rPr>
        <w:t>Frank Bacon Machinery Sales, Co.</w:t>
      </w:r>
    </w:p>
    <w:p w14:paraId="106F17B9" w14:textId="61A3D1EA" w:rsidR="00AD0613" w:rsidRPr="00AD0613" w:rsidRDefault="00EB073A" w:rsidP="00AD0613">
      <w:pPr>
        <w:rPr>
          <w:color w:val="03345F"/>
          <w:sz w:val="28"/>
          <w:szCs w:val="28"/>
        </w:rPr>
      </w:pPr>
      <w:r>
        <w:t>21251 Ryan Rd.</w:t>
      </w:r>
    </w:p>
    <w:p w14:paraId="4D58DB63" w14:textId="66E80D1B" w:rsidR="00AD0613" w:rsidRPr="00AD0613" w:rsidRDefault="00AD0613" w:rsidP="00AD0613">
      <w:pPr>
        <w:rPr>
          <w:color w:val="03345F"/>
          <w:sz w:val="28"/>
          <w:szCs w:val="28"/>
        </w:rPr>
      </w:pPr>
      <w:r w:rsidRPr="00AD0613">
        <w:rPr>
          <w:color w:val="03345F"/>
          <w:sz w:val="28"/>
          <w:szCs w:val="28"/>
        </w:rPr>
        <w:t>Warren, MI 48091</w:t>
      </w:r>
    </w:p>
    <w:p w14:paraId="1F9B3DEF" w14:textId="77777777" w:rsidR="00AD0613" w:rsidRDefault="00AD0613" w:rsidP="00AD0613">
      <w:pPr>
        <w:rPr>
          <w:color w:val="03345F"/>
          <w:sz w:val="28"/>
          <w:szCs w:val="28"/>
        </w:rPr>
      </w:pPr>
      <w:r w:rsidRPr="00AD0613">
        <w:rPr>
          <w:color w:val="03345F"/>
          <w:sz w:val="28"/>
          <w:szCs w:val="28"/>
        </w:rPr>
        <w:t xml:space="preserve">586-756-4280 </w:t>
      </w:r>
    </w:p>
    <w:p w14:paraId="15CC8ACB" w14:textId="04A66648" w:rsidR="00AD0613" w:rsidRPr="00AD0613" w:rsidRDefault="00AD0613" w:rsidP="00AD0613">
      <w:pPr>
        <w:rPr>
          <w:color w:val="03345F"/>
          <w:sz w:val="28"/>
          <w:szCs w:val="28"/>
        </w:rPr>
      </w:pPr>
      <w:r w:rsidRPr="00AD0613">
        <w:rPr>
          <w:color w:val="03345F"/>
          <w:sz w:val="28"/>
          <w:szCs w:val="28"/>
        </w:rPr>
        <w:t>sales@frankbacon.com</w:t>
      </w:r>
      <w:r>
        <w:rPr>
          <w:color w:val="03345F"/>
          <w:sz w:val="28"/>
          <w:szCs w:val="28"/>
        </w:rPr>
        <w:t>·www.frankbacon.com</w:t>
      </w:r>
    </w:p>
    <w:p w14:paraId="74AEC691" w14:textId="77777777" w:rsidR="00AD0613" w:rsidRDefault="00AD0613" w:rsidP="008A7BA9">
      <w:pPr>
        <w:jc w:val="center"/>
        <w:rPr>
          <w:color w:val="03345F"/>
          <w:sz w:val="40"/>
          <w:szCs w:val="40"/>
        </w:rPr>
      </w:pPr>
    </w:p>
    <w:p w14:paraId="0482E7DF" w14:textId="62F53994" w:rsidR="005C402F" w:rsidRDefault="008A7BA9" w:rsidP="008A7BA9">
      <w:pPr>
        <w:jc w:val="center"/>
        <w:rPr>
          <w:color w:val="03345F"/>
          <w:sz w:val="40"/>
          <w:szCs w:val="40"/>
        </w:rPr>
      </w:pPr>
      <w:r w:rsidRPr="008A7BA9">
        <w:rPr>
          <w:color w:val="03345F"/>
          <w:sz w:val="40"/>
          <w:szCs w:val="40"/>
        </w:rPr>
        <w:t>Tension &amp; Compression Testing Questionnaire</w:t>
      </w:r>
    </w:p>
    <w:p w14:paraId="02B59A89" w14:textId="2F78E57A" w:rsidR="008A7BA9" w:rsidRDefault="008A7BA9" w:rsidP="008A7BA9">
      <w:pPr>
        <w:rPr>
          <w:color w:val="03345F"/>
        </w:rPr>
      </w:pPr>
    </w:p>
    <w:p w14:paraId="4C085050" w14:textId="3F5730D6" w:rsidR="008A7BA9" w:rsidRDefault="008A7BA9" w:rsidP="008A7BA9">
      <w:pPr>
        <w:rPr>
          <w:color w:val="03345F"/>
        </w:rPr>
      </w:pPr>
      <w:r>
        <w:rPr>
          <w:color w:val="03345F"/>
        </w:rPr>
        <w:t>What type of testing are you trying to perform?</w:t>
      </w:r>
    </w:p>
    <w:p w14:paraId="0EF95A89" w14:textId="0F12F69D" w:rsidR="008A7BA9" w:rsidRDefault="008A7BA9" w:rsidP="008A7BA9">
      <w:pPr>
        <w:rPr>
          <w:color w:val="03345F"/>
        </w:rPr>
      </w:pPr>
    </w:p>
    <w:p w14:paraId="658BAB64" w14:textId="68DB519C" w:rsidR="008A7BA9" w:rsidRDefault="000E35D8" w:rsidP="008A7BA9">
      <w:pPr>
        <w:rPr>
          <w:color w:val="03345F"/>
        </w:rPr>
      </w:pPr>
      <w:sdt>
        <w:sdtPr>
          <w:rPr>
            <w:color w:val="03345F"/>
          </w:rPr>
          <w:id w:val="-168387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BA9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8A7BA9">
        <w:rPr>
          <w:color w:val="03345F"/>
        </w:rPr>
        <w:t xml:space="preserve"> Tension</w:t>
      </w:r>
      <w:r w:rsidR="008A7BA9">
        <w:rPr>
          <w:color w:val="03345F"/>
        </w:rPr>
        <w:tab/>
      </w:r>
      <w:sdt>
        <w:sdtPr>
          <w:rPr>
            <w:color w:val="03345F"/>
          </w:rPr>
          <w:id w:val="19888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BA9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8A7BA9">
        <w:rPr>
          <w:color w:val="03345F"/>
        </w:rPr>
        <w:t xml:space="preserve"> Compression</w:t>
      </w:r>
      <w:r w:rsidR="008A7BA9">
        <w:rPr>
          <w:color w:val="03345F"/>
        </w:rPr>
        <w:tab/>
      </w:r>
      <w:sdt>
        <w:sdtPr>
          <w:rPr>
            <w:color w:val="03345F"/>
          </w:rPr>
          <w:id w:val="-166940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F44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8A7BA9">
        <w:rPr>
          <w:color w:val="03345F"/>
        </w:rPr>
        <w:t xml:space="preserve"> Tension &amp; Compression</w:t>
      </w:r>
    </w:p>
    <w:p w14:paraId="661BAAFB" w14:textId="475E991F" w:rsidR="008A7BA9" w:rsidRDefault="008A7BA9" w:rsidP="008A7BA9">
      <w:pPr>
        <w:rPr>
          <w:color w:val="03345F"/>
        </w:rPr>
      </w:pPr>
    </w:p>
    <w:p w14:paraId="13251C7F" w14:textId="0C8DE4C0" w:rsidR="008A7BA9" w:rsidRDefault="008A7BA9" w:rsidP="008A7BA9">
      <w:pPr>
        <w:rPr>
          <w:color w:val="03345F"/>
        </w:rPr>
      </w:pPr>
      <w:r>
        <w:rPr>
          <w:color w:val="03345F"/>
        </w:rPr>
        <w:t>Will you be testing to an</w:t>
      </w:r>
      <w:r w:rsidR="004B7F41">
        <w:t>y</w:t>
      </w:r>
      <w:r>
        <w:rPr>
          <w:color w:val="03345F"/>
        </w:rPr>
        <w:t xml:space="preserve"> ASTM, </w:t>
      </w:r>
      <w:proofErr w:type="gramStart"/>
      <w:r>
        <w:rPr>
          <w:color w:val="03345F"/>
        </w:rPr>
        <w:t>ISO</w:t>
      </w:r>
      <w:proofErr w:type="gramEnd"/>
      <w:r>
        <w:rPr>
          <w:color w:val="03345F"/>
        </w:rPr>
        <w:t xml:space="preserve"> or other industry specification?</w:t>
      </w:r>
    </w:p>
    <w:p w14:paraId="6C55A491" w14:textId="5DFD8889" w:rsidR="008A7BA9" w:rsidRDefault="008A7BA9" w:rsidP="008A7BA9">
      <w:pPr>
        <w:rPr>
          <w:rFonts w:ascii="MS Gothic" w:eastAsia="MS Gothic" w:hAnsi="MS Gothic"/>
          <w:color w:val="03345F"/>
        </w:rPr>
      </w:pPr>
    </w:p>
    <w:p w14:paraId="626BC8C8" w14:textId="2F3B6E06" w:rsidR="008A7BA9" w:rsidRDefault="000E35D8" w:rsidP="008A7BA9">
      <w:pPr>
        <w:rPr>
          <w:color w:val="03345F"/>
        </w:rPr>
      </w:pPr>
      <w:sdt>
        <w:sdtPr>
          <w:rPr>
            <w:color w:val="03345F"/>
          </w:rPr>
          <w:id w:val="143748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BA9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8A7BA9">
        <w:rPr>
          <w:color w:val="03345F"/>
        </w:rPr>
        <w:t xml:space="preserve"> Yes</w:t>
      </w:r>
      <w:r w:rsidR="008A7BA9">
        <w:rPr>
          <w:color w:val="03345F"/>
        </w:rPr>
        <w:tab/>
      </w:r>
      <w:r w:rsidR="008A7BA9">
        <w:rPr>
          <w:color w:val="03345F"/>
        </w:rPr>
        <w:tab/>
      </w:r>
      <w:sdt>
        <w:sdtPr>
          <w:rPr>
            <w:color w:val="03345F"/>
          </w:rPr>
          <w:id w:val="65102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BA9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8A7BA9">
        <w:rPr>
          <w:color w:val="03345F"/>
        </w:rPr>
        <w:t xml:space="preserve"> No</w:t>
      </w:r>
      <w:r w:rsidR="008A7BA9">
        <w:rPr>
          <w:color w:val="03345F"/>
        </w:rPr>
        <w:tab/>
      </w:r>
      <w:r w:rsidR="008A7BA9">
        <w:rPr>
          <w:color w:val="03345F"/>
        </w:rPr>
        <w:tab/>
      </w:r>
      <w:sdt>
        <w:sdtPr>
          <w:rPr>
            <w:color w:val="03345F"/>
          </w:rPr>
          <w:id w:val="172409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BA9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8A7BA9">
        <w:rPr>
          <w:color w:val="03345F"/>
        </w:rPr>
        <w:t xml:space="preserve"> </w:t>
      </w:r>
      <w:r w:rsidR="00913358">
        <w:rPr>
          <w:color w:val="03345F"/>
        </w:rPr>
        <w:t>OTHER</w:t>
      </w:r>
      <w:r w:rsidR="008A7BA9">
        <w:rPr>
          <w:color w:val="03345F"/>
        </w:rPr>
        <w:t xml:space="preserve"> </w:t>
      </w:r>
      <w:sdt>
        <w:sdtPr>
          <w:rPr>
            <w:color w:val="03345F"/>
          </w:rPr>
          <w:id w:val="-716588908"/>
          <w:placeholder>
            <w:docPart w:val="DefaultPlaceholder_-1854013440"/>
          </w:placeholder>
          <w:showingPlcHdr/>
          <w15:color w:val="03345F"/>
          <w15:appearance w15:val="hidden"/>
        </w:sdtPr>
        <w:sdtEndPr/>
        <w:sdtContent>
          <w:r w:rsidR="00BE1F3A" w:rsidRPr="000C2510">
            <w:rPr>
              <w:rStyle w:val="PlaceholderText"/>
            </w:rPr>
            <w:t>Click or tap here to enter text.</w:t>
          </w:r>
        </w:sdtContent>
      </w:sdt>
    </w:p>
    <w:p w14:paraId="2C0B4BB1" w14:textId="1E6BEAB4" w:rsidR="00913358" w:rsidRDefault="00913358" w:rsidP="008A7BA9">
      <w:pPr>
        <w:rPr>
          <w:color w:val="03345F"/>
        </w:rPr>
      </w:pPr>
    </w:p>
    <w:p w14:paraId="2D17B46A" w14:textId="36FFE3EC" w:rsidR="00913358" w:rsidRDefault="00913358" w:rsidP="008A7BA9">
      <w:pPr>
        <w:rPr>
          <w:color w:val="03345F"/>
        </w:rPr>
      </w:pPr>
      <w:r>
        <w:rPr>
          <w:color w:val="03345F"/>
        </w:rPr>
        <w:t>If yes, then what specification?</w:t>
      </w:r>
    </w:p>
    <w:p w14:paraId="11D7B026" w14:textId="1A8D6C5C" w:rsidR="00913358" w:rsidRDefault="00913358" w:rsidP="008A7BA9">
      <w:pPr>
        <w:rPr>
          <w:color w:val="03345F"/>
        </w:rPr>
      </w:pPr>
    </w:p>
    <w:p w14:paraId="3E82D4FF" w14:textId="58C0281E" w:rsidR="00913358" w:rsidRDefault="000E35D8" w:rsidP="008A7BA9">
      <w:pPr>
        <w:rPr>
          <w:color w:val="03345F"/>
        </w:rPr>
      </w:pPr>
      <w:sdt>
        <w:sdtPr>
          <w:rPr>
            <w:color w:val="03345F"/>
          </w:rPr>
          <w:id w:val="166220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58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ASTM D412 </w:t>
      </w:r>
      <w:sdt>
        <w:sdtPr>
          <w:rPr>
            <w:color w:val="03345F"/>
          </w:rPr>
          <w:id w:val="-205862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58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ASTM E8 </w:t>
      </w:r>
      <w:sdt>
        <w:sdtPr>
          <w:rPr>
            <w:color w:val="03345F"/>
          </w:rPr>
          <w:id w:val="-206825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58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ASTM C39 </w:t>
      </w:r>
      <w:sdt>
        <w:sdtPr>
          <w:rPr>
            <w:color w:val="03345F"/>
          </w:rPr>
          <w:id w:val="91682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D29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ASTM A370 </w:t>
      </w:r>
      <w:sdt>
        <w:sdtPr>
          <w:rPr>
            <w:color w:val="03345F"/>
          </w:rPr>
          <w:id w:val="-15723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58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ASTM D630 </w:t>
      </w:r>
      <w:sdt>
        <w:sdtPr>
          <w:rPr>
            <w:color w:val="03345F"/>
          </w:rPr>
          <w:id w:val="136694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58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ASTMD790</w:t>
      </w:r>
    </w:p>
    <w:p w14:paraId="494B65B8" w14:textId="52EC2116" w:rsidR="00913358" w:rsidRDefault="00913358" w:rsidP="008A7BA9">
      <w:pPr>
        <w:rPr>
          <w:color w:val="03345F"/>
        </w:rPr>
      </w:pPr>
    </w:p>
    <w:p w14:paraId="47BE35F0" w14:textId="1646507E" w:rsidR="00913358" w:rsidRDefault="000E35D8" w:rsidP="008A7BA9">
      <w:pPr>
        <w:rPr>
          <w:color w:val="03345F"/>
        </w:rPr>
      </w:pPr>
      <w:sdt>
        <w:sdtPr>
          <w:rPr>
            <w:color w:val="03345F"/>
          </w:rPr>
          <w:id w:val="-205775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58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ASTM D638 </w:t>
      </w:r>
      <w:sdt>
        <w:sdtPr>
          <w:rPr>
            <w:color w:val="03345F"/>
          </w:rPr>
          <w:id w:val="-200010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58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OTHER </w:t>
      </w:r>
      <w:sdt>
        <w:sdtPr>
          <w:rPr>
            <w:color w:val="03345F"/>
          </w:rPr>
          <w:id w:val="-1146809340"/>
          <w:placeholder>
            <w:docPart w:val="DefaultPlaceholder_-1854013440"/>
          </w:placeholder>
          <w:showingPlcHdr/>
          <w15:color w:val="03345F"/>
          <w15:appearance w15:val="hidden"/>
        </w:sdtPr>
        <w:sdtEndPr/>
        <w:sdtContent>
          <w:r w:rsidR="00BE1F3A" w:rsidRPr="000C2510">
            <w:rPr>
              <w:rStyle w:val="PlaceholderText"/>
            </w:rPr>
            <w:t>Click or tap here to enter text.</w:t>
          </w:r>
        </w:sdtContent>
      </w:sdt>
    </w:p>
    <w:p w14:paraId="1CB0551A" w14:textId="540406A8" w:rsidR="00913358" w:rsidRDefault="00913358" w:rsidP="008A7BA9">
      <w:pPr>
        <w:rPr>
          <w:color w:val="03345F"/>
        </w:rPr>
      </w:pPr>
    </w:p>
    <w:p w14:paraId="398031E0" w14:textId="7545308E" w:rsidR="00913358" w:rsidRDefault="00913358" w:rsidP="008A7BA9">
      <w:pPr>
        <w:rPr>
          <w:color w:val="03345F"/>
        </w:rPr>
      </w:pPr>
      <w:r>
        <w:rPr>
          <w:color w:val="03345F"/>
        </w:rPr>
        <w:t>Are you trying to test a product or the Material Properties of a standard specimen?</w:t>
      </w:r>
    </w:p>
    <w:p w14:paraId="7A649D09" w14:textId="00E96061" w:rsidR="00913358" w:rsidRDefault="00913358" w:rsidP="008A7BA9">
      <w:pPr>
        <w:rPr>
          <w:color w:val="03345F"/>
        </w:rPr>
      </w:pPr>
    </w:p>
    <w:p w14:paraId="14231154" w14:textId="25671410" w:rsidR="00913358" w:rsidRDefault="000E35D8" w:rsidP="008A7BA9">
      <w:pPr>
        <w:rPr>
          <w:color w:val="03345F"/>
        </w:rPr>
      </w:pPr>
      <w:sdt>
        <w:sdtPr>
          <w:rPr>
            <w:color w:val="03345F"/>
          </w:rPr>
          <w:id w:val="-38456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58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Product</w:t>
      </w:r>
      <w:r w:rsidR="00913358">
        <w:rPr>
          <w:color w:val="03345F"/>
        </w:rPr>
        <w:tab/>
      </w:r>
      <w:r w:rsidR="00913358">
        <w:rPr>
          <w:color w:val="03345F"/>
        </w:rPr>
        <w:tab/>
      </w:r>
      <w:sdt>
        <w:sdtPr>
          <w:rPr>
            <w:color w:val="03345F"/>
          </w:rPr>
          <w:id w:val="172903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064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Material</w:t>
      </w:r>
    </w:p>
    <w:p w14:paraId="6D7BBBC2" w14:textId="045251F6" w:rsidR="00913358" w:rsidRDefault="00913358" w:rsidP="008A7BA9">
      <w:pPr>
        <w:rPr>
          <w:color w:val="03345F"/>
        </w:rPr>
      </w:pPr>
    </w:p>
    <w:p w14:paraId="651F0BC7" w14:textId="6FF2CC93" w:rsidR="00913358" w:rsidRDefault="00913358" w:rsidP="008A7BA9">
      <w:pPr>
        <w:rPr>
          <w:color w:val="03345F"/>
        </w:rPr>
      </w:pPr>
      <w:r>
        <w:rPr>
          <w:color w:val="03345F"/>
        </w:rPr>
        <w:t>If testing Material Properties will the specimens be:</w:t>
      </w:r>
    </w:p>
    <w:p w14:paraId="509F0B41" w14:textId="007F8D2A" w:rsidR="00913358" w:rsidRDefault="00913358" w:rsidP="008A7BA9">
      <w:pPr>
        <w:rPr>
          <w:color w:val="03345F"/>
        </w:rPr>
      </w:pPr>
    </w:p>
    <w:p w14:paraId="385741DA" w14:textId="1C3775E9" w:rsidR="00913358" w:rsidRDefault="000E35D8" w:rsidP="008A7BA9">
      <w:pPr>
        <w:rPr>
          <w:color w:val="03345F"/>
        </w:rPr>
      </w:pPr>
      <w:sdt>
        <w:sdtPr>
          <w:rPr>
            <w:color w:val="03345F"/>
          </w:rPr>
          <w:id w:val="61526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58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Round</w:t>
      </w:r>
      <w:r w:rsidR="00913358">
        <w:rPr>
          <w:color w:val="03345F"/>
        </w:rPr>
        <w:tab/>
      </w:r>
      <w:r w:rsidR="00913358">
        <w:rPr>
          <w:color w:val="03345F"/>
        </w:rPr>
        <w:tab/>
      </w:r>
      <w:sdt>
        <w:sdtPr>
          <w:rPr>
            <w:color w:val="03345F"/>
          </w:rPr>
          <w:id w:val="186586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889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Flat</w:t>
      </w:r>
    </w:p>
    <w:p w14:paraId="0CDAEAA5" w14:textId="32545F45" w:rsidR="00913358" w:rsidRDefault="00913358" w:rsidP="008A7BA9">
      <w:pPr>
        <w:rPr>
          <w:color w:val="03345F"/>
        </w:rPr>
      </w:pPr>
    </w:p>
    <w:p w14:paraId="69D7AC7C" w14:textId="43F0CDD9" w:rsidR="00913358" w:rsidRDefault="00913358" w:rsidP="008A7BA9">
      <w:pPr>
        <w:rPr>
          <w:color w:val="03345F"/>
        </w:rPr>
      </w:pPr>
      <w:r>
        <w:rPr>
          <w:color w:val="03345F"/>
        </w:rPr>
        <w:t>If testing Round or Flat specimens what are the dimensions of the specimens?</w:t>
      </w:r>
    </w:p>
    <w:p w14:paraId="0815C624" w14:textId="465F116B" w:rsidR="00913358" w:rsidRDefault="00913358" w:rsidP="008A7BA9">
      <w:pPr>
        <w:rPr>
          <w:color w:val="03345F"/>
        </w:rPr>
      </w:pPr>
    </w:p>
    <w:sdt>
      <w:sdtPr>
        <w:rPr>
          <w:color w:val="03345F"/>
        </w:rPr>
        <w:id w:val="-966354381"/>
        <w:placeholder>
          <w:docPart w:val="DefaultPlaceholder_-1854013440"/>
        </w:placeholder>
        <w:showingPlcHdr/>
        <w15:color w:val="03345F"/>
        <w15:appearance w15:val="hidden"/>
      </w:sdtPr>
      <w:sdtEndPr/>
      <w:sdtContent>
        <w:p w14:paraId="482C1481" w14:textId="0F70CD6C" w:rsidR="00913358" w:rsidRDefault="00BE1F3A" w:rsidP="008A7BA9">
          <w:pPr>
            <w:rPr>
              <w:color w:val="03345F"/>
            </w:rPr>
          </w:pPr>
          <w:r w:rsidRPr="000C2510">
            <w:rPr>
              <w:rStyle w:val="PlaceholderText"/>
            </w:rPr>
            <w:t>Click or tap here to enter text.</w:t>
          </w:r>
        </w:p>
      </w:sdtContent>
    </w:sdt>
    <w:p w14:paraId="75856F7D" w14:textId="5728AB6D" w:rsidR="00BE1F3A" w:rsidRDefault="00BE1F3A" w:rsidP="008A7BA9">
      <w:pPr>
        <w:rPr>
          <w:color w:val="03345F"/>
        </w:rPr>
      </w:pPr>
    </w:p>
    <w:p w14:paraId="4E45557B" w14:textId="76002843" w:rsidR="00BE1F3A" w:rsidRDefault="00BE1F3A" w:rsidP="008A7BA9">
      <w:pPr>
        <w:rPr>
          <w:color w:val="03345F"/>
        </w:rPr>
      </w:pPr>
      <w:r>
        <w:rPr>
          <w:color w:val="03345F"/>
        </w:rPr>
        <w:t>What are the estimated Material Properties of the specimens?</w:t>
      </w:r>
    </w:p>
    <w:p w14:paraId="7F159024" w14:textId="7947B461" w:rsidR="00BE1F3A" w:rsidRDefault="00BE1F3A" w:rsidP="008A7BA9">
      <w:pPr>
        <w:rPr>
          <w:color w:val="03345F"/>
        </w:rPr>
      </w:pPr>
    </w:p>
    <w:sdt>
      <w:sdtPr>
        <w:rPr>
          <w:color w:val="03345F"/>
        </w:rPr>
        <w:id w:val="1504699373"/>
        <w:placeholder>
          <w:docPart w:val="DefaultPlaceholder_-1854013440"/>
        </w:placeholder>
        <w:showingPlcHdr/>
        <w15:color w:val="03345F"/>
        <w15:appearance w15:val="hidden"/>
      </w:sdtPr>
      <w:sdtEndPr/>
      <w:sdtContent>
        <w:p w14:paraId="4EDFDE74" w14:textId="5F1ACCC6" w:rsidR="00BE1F3A" w:rsidRDefault="00BE1F3A" w:rsidP="008A7BA9">
          <w:pPr>
            <w:rPr>
              <w:color w:val="03345F"/>
            </w:rPr>
          </w:pPr>
          <w:r w:rsidRPr="000C2510">
            <w:rPr>
              <w:rStyle w:val="PlaceholderText"/>
            </w:rPr>
            <w:t>Click or tap here to enter text.</w:t>
          </w:r>
        </w:p>
      </w:sdtContent>
    </w:sdt>
    <w:p w14:paraId="222EBCD2" w14:textId="3772177B" w:rsidR="00BE1F3A" w:rsidRDefault="00BE1F3A" w:rsidP="008A7BA9">
      <w:pPr>
        <w:rPr>
          <w:color w:val="03345F"/>
        </w:rPr>
      </w:pPr>
    </w:p>
    <w:p w14:paraId="2EFB9164" w14:textId="3D9045D7" w:rsidR="00BE1F3A" w:rsidRDefault="00BE1F3A" w:rsidP="008A7BA9">
      <w:pPr>
        <w:rPr>
          <w:color w:val="03345F"/>
        </w:rPr>
      </w:pPr>
      <w:r>
        <w:rPr>
          <w:color w:val="03345F"/>
        </w:rPr>
        <w:t>Are there any additional specifications you will be looking for?</w:t>
      </w:r>
    </w:p>
    <w:p w14:paraId="62D42FFB" w14:textId="01419916" w:rsidR="00BE1F3A" w:rsidRDefault="00BE1F3A" w:rsidP="008A7BA9">
      <w:pPr>
        <w:rPr>
          <w:color w:val="03345F"/>
        </w:rPr>
      </w:pPr>
    </w:p>
    <w:sdt>
      <w:sdtPr>
        <w:rPr>
          <w:color w:val="03345F"/>
        </w:rPr>
        <w:id w:val="-1976134588"/>
        <w:placeholder>
          <w:docPart w:val="DefaultPlaceholder_-1854013440"/>
        </w:placeholder>
        <w:showingPlcHdr/>
        <w15:color w:val="03345F"/>
        <w15:appearance w15:val="hidden"/>
      </w:sdtPr>
      <w:sdtEndPr/>
      <w:sdtContent>
        <w:p w14:paraId="4C9A9FDB" w14:textId="7EAE9332" w:rsidR="00BE1F3A" w:rsidRDefault="00BE1F3A" w:rsidP="008A7BA9">
          <w:pPr>
            <w:rPr>
              <w:color w:val="03345F"/>
            </w:rPr>
          </w:pPr>
          <w:r w:rsidRPr="000C2510">
            <w:rPr>
              <w:rStyle w:val="PlaceholderText"/>
            </w:rPr>
            <w:t>Click or tap here to enter text.</w:t>
          </w:r>
        </w:p>
      </w:sdtContent>
    </w:sdt>
    <w:p w14:paraId="0A51EA77" w14:textId="53B20B6D" w:rsidR="00AD0613" w:rsidRDefault="00AD0613" w:rsidP="008A7BA9">
      <w:pPr>
        <w:rPr>
          <w:color w:val="03345F"/>
        </w:rPr>
      </w:pPr>
    </w:p>
    <w:p w14:paraId="706D2585" w14:textId="2D1455D7" w:rsidR="00AD0613" w:rsidRDefault="00AD0613" w:rsidP="008A7BA9">
      <w:pPr>
        <w:rPr>
          <w:color w:val="03345F"/>
        </w:rPr>
      </w:pPr>
      <w:r>
        <w:rPr>
          <w:color w:val="03345F"/>
        </w:rPr>
        <w:t>Company Name</w:t>
      </w:r>
      <w:r w:rsidR="00884C16">
        <w:rPr>
          <w:color w:val="03345F"/>
        </w:rPr>
        <w:t xml:space="preserve"> </w:t>
      </w:r>
      <w:sdt>
        <w:sdtPr>
          <w:rPr>
            <w:color w:val="03345F"/>
          </w:rPr>
          <w:id w:val="-1269779171"/>
          <w:placeholder>
            <w:docPart w:val="DefaultPlaceholder_-1854013440"/>
          </w:placeholder>
          <w:showingPlcHdr/>
        </w:sdtPr>
        <w:sdtEndPr/>
        <w:sdtContent>
          <w:r w:rsidRPr="000C2510">
            <w:rPr>
              <w:rStyle w:val="PlaceholderText"/>
            </w:rPr>
            <w:t>Click or tap here to enter text.</w:t>
          </w:r>
        </w:sdtContent>
      </w:sdt>
    </w:p>
    <w:p w14:paraId="002DF1AD" w14:textId="77777777" w:rsidR="00FF5647" w:rsidRDefault="00FF5647" w:rsidP="008A7BA9">
      <w:pPr>
        <w:rPr>
          <w:color w:val="03345F"/>
        </w:rPr>
      </w:pPr>
    </w:p>
    <w:p w14:paraId="2D7E1A43" w14:textId="1A44C545" w:rsidR="00884C16" w:rsidRDefault="00884C16" w:rsidP="008A7BA9">
      <w:pPr>
        <w:rPr>
          <w:color w:val="03345F"/>
        </w:rPr>
      </w:pPr>
      <w:r>
        <w:rPr>
          <w:color w:val="03345F"/>
        </w:rPr>
        <w:t xml:space="preserve">First Name </w:t>
      </w:r>
      <w:sdt>
        <w:sdtPr>
          <w:rPr>
            <w:color w:val="03345F"/>
          </w:rPr>
          <w:id w:val="268059917"/>
          <w:placeholder>
            <w:docPart w:val="DefaultPlaceholder_-1854013440"/>
          </w:placeholder>
          <w:showingPlcHdr/>
        </w:sdtPr>
        <w:sdtEndPr/>
        <w:sdtContent>
          <w:r w:rsidRPr="000C2510">
            <w:rPr>
              <w:rStyle w:val="PlaceholderText"/>
            </w:rPr>
            <w:t>Click or tap here to enter text.</w:t>
          </w:r>
        </w:sdtContent>
      </w:sdt>
      <w:r>
        <w:rPr>
          <w:color w:val="03345F"/>
        </w:rPr>
        <w:tab/>
      </w:r>
      <w:r>
        <w:rPr>
          <w:color w:val="03345F"/>
        </w:rPr>
        <w:tab/>
        <w:t xml:space="preserve">Last Name </w:t>
      </w:r>
      <w:sdt>
        <w:sdtPr>
          <w:rPr>
            <w:color w:val="03345F"/>
          </w:rPr>
          <w:id w:val="-636019871"/>
          <w:placeholder>
            <w:docPart w:val="DefaultPlaceholder_-1854013440"/>
          </w:placeholder>
          <w:showingPlcHdr/>
        </w:sdtPr>
        <w:sdtEndPr/>
        <w:sdtContent>
          <w:r w:rsidRPr="000C2510">
            <w:rPr>
              <w:rStyle w:val="PlaceholderText"/>
            </w:rPr>
            <w:t>Click or tap here to enter text.</w:t>
          </w:r>
        </w:sdtContent>
      </w:sdt>
    </w:p>
    <w:p w14:paraId="5B509E2A" w14:textId="77777777" w:rsidR="00FF5647" w:rsidRDefault="00FF5647" w:rsidP="008A7BA9">
      <w:pPr>
        <w:rPr>
          <w:color w:val="03345F"/>
        </w:rPr>
      </w:pPr>
    </w:p>
    <w:p w14:paraId="6D676BAE" w14:textId="608E9142" w:rsidR="00884C16" w:rsidRPr="008A7BA9" w:rsidRDefault="00884C16" w:rsidP="008A7BA9">
      <w:pPr>
        <w:rPr>
          <w:color w:val="03345F"/>
        </w:rPr>
      </w:pPr>
      <w:r>
        <w:rPr>
          <w:color w:val="03345F"/>
        </w:rPr>
        <w:t xml:space="preserve">Email Address </w:t>
      </w:r>
      <w:sdt>
        <w:sdtPr>
          <w:rPr>
            <w:color w:val="03345F"/>
          </w:rPr>
          <w:id w:val="-1004822755"/>
          <w:placeholder>
            <w:docPart w:val="DefaultPlaceholder_-1854013440"/>
          </w:placeholder>
          <w:showingPlcHdr/>
        </w:sdtPr>
        <w:sdtEndPr/>
        <w:sdtContent>
          <w:r w:rsidRPr="000C2510">
            <w:rPr>
              <w:rStyle w:val="PlaceholderText"/>
            </w:rPr>
            <w:t>Click or tap here to enter text.</w:t>
          </w:r>
        </w:sdtContent>
      </w:sdt>
      <w:r>
        <w:rPr>
          <w:color w:val="03345F"/>
        </w:rPr>
        <w:tab/>
        <w:t xml:space="preserve">Phone </w:t>
      </w:r>
      <w:sdt>
        <w:sdtPr>
          <w:rPr>
            <w:color w:val="03345F"/>
          </w:rPr>
          <w:id w:val="1765808412"/>
          <w:placeholder>
            <w:docPart w:val="DefaultPlaceholder_-1854013440"/>
          </w:placeholder>
          <w:showingPlcHdr/>
        </w:sdtPr>
        <w:sdtEndPr/>
        <w:sdtContent>
          <w:r w:rsidRPr="000C2510">
            <w:rPr>
              <w:rStyle w:val="PlaceholderText"/>
            </w:rPr>
            <w:t>Click or tap here to enter text.</w:t>
          </w:r>
        </w:sdtContent>
      </w:sdt>
    </w:p>
    <w:sectPr w:rsidR="00884C16" w:rsidRPr="008A7BA9" w:rsidSect="00AD06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E1EC" w14:textId="77777777" w:rsidR="000E35D8" w:rsidRDefault="000E35D8">
      <w:r>
        <w:separator/>
      </w:r>
    </w:p>
  </w:endnote>
  <w:endnote w:type="continuationSeparator" w:id="0">
    <w:p w14:paraId="4621261C" w14:textId="77777777" w:rsidR="000E35D8" w:rsidRDefault="000E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39B5" w14:textId="77777777" w:rsidR="000E35D8" w:rsidRDefault="000E35D8">
      <w:r>
        <w:separator/>
      </w:r>
    </w:p>
  </w:footnote>
  <w:footnote w:type="continuationSeparator" w:id="0">
    <w:p w14:paraId="5E4CC28C" w14:textId="77777777" w:rsidR="000E35D8" w:rsidRDefault="000E3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Hc13ZFzs6G5rswfrPvIlNLELUsbTr7/CfcSwOK7HeOaRsl4/M+5DecTV4/osnXfrvx7dwO0xH9FN4/visfW8/Q==" w:salt="OE87v7G4l6dr2FvU098mY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2F"/>
    <w:rsid w:val="000E35D8"/>
    <w:rsid w:val="00125729"/>
    <w:rsid w:val="00131149"/>
    <w:rsid w:val="00146D29"/>
    <w:rsid w:val="00181F44"/>
    <w:rsid w:val="002A6A61"/>
    <w:rsid w:val="00311C00"/>
    <w:rsid w:val="003463F5"/>
    <w:rsid w:val="00434D67"/>
    <w:rsid w:val="004B7F41"/>
    <w:rsid w:val="00527AE5"/>
    <w:rsid w:val="005C402F"/>
    <w:rsid w:val="005D1580"/>
    <w:rsid w:val="005E3A5F"/>
    <w:rsid w:val="005E4889"/>
    <w:rsid w:val="006547AE"/>
    <w:rsid w:val="00820833"/>
    <w:rsid w:val="00884C16"/>
    <w:rsid w:val="008A3DD4"/>
    <w:rsid w:val="008A7BA9"/>
    <w:rsid w:val="00913358"/>
    <w:rsid w:val="00A962F6"/>
    <w:rsid w:val="00AD0613"/>
    <w:rsid w:val="00B018BE"/>
    <w:rsid w:val="00BE1F3A"/>
    <w:rsid w:val="00D53060"/>
    <w:rsid w:val="00DA40C3"/>
    <w:rsid w:val="00DB1064"/>
    <w:rsid w:val="00E15206"/>
    <w:rsid w:val="00EB073A"/>
    <w:rsid w:val="00FA297A"/>
    <w:rsid w:val="00FA3ABE"/>
    <w:rsid w:val="00FB3AB1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1E8606"/>
  <w15:docId w15:val="{88008A5C-6C80-4FCA-ABE9-B896BF38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sz w:val="16"/>
    </w:rPr>
  </w:style>
  <w:style w:type="paragraph" w:customStyle="1" w:styleId="EDMFormLetter">
    <w:name w:val="EDM Form Letter"/>
    <w:basedOn w:val="BodyText"/>
    <w:pPr>
      <w:tabs>
        <w:tab w:val="left" w:pos="360"/>
        <w:tab w:val="left" w:pos="720"/>
      </w:tabs>
    </w:pPr>
    <w:rPr>
      <w:sz w:val="24"/>
    </w:rPr>
  </w:style>
  <w:style w:type="paragraph" w:styleId="BalloonText">
    <w:name w:val="Balloon Text"/>
    <w:basedOn w:val="Normal"/>
    <w:link w:val="BalloonTextChar"/>
    <w:rsid w:val="005C4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02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A7BA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E1F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%20(Bacon)\Letter%20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2653-28E8-4D5C-A20F-C090948C111D}"/>
      </w:docPartPr>
      <w:docPartBody>
        <w:p w:rsidR="008F4607" w:rsidRDefault="007A5263">
          <w:r w:rsidRPr="000C25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63"/>
    <w:rsid w:val="00024007"/>
    <w:rsid w:val="0045215B"/>
    <w:rsid w:val="007A5263"/>
    <w:rsid w:val="00850AB3"/>
    <w:rsid w:val="00896E5C"/>
    <w:rsid w:val="008F4607"/>
    <w:rsid w:val="00955A2C"/>
    <w:rsid w:val="00A4097C"/>
    <w:rsid w:val="00BF5D06"/>
    <w:rsid w:val="00CE7ED8"/>
    <w:rsid w:val="00E1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2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Frank Bacon Machinery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>Letter Head</dc:subject>
  <dc:creator>Trisha Kulesza</dc:creator>
  <cp:keywords>Testers, EDM's, Form Letter, E-Mail, Fax</cp:keywords>
  <cp:lastModifiedBy>Katrina Nelson</cp:lastModifiedBy>
  <cp:revision>3</cp:revision>
  <cp:lastPrinted>2000-04-27T20:11:00Z</cp:lastPrinted>
  <dcterms:created xsi:type="dcterms:W3CDTF">2022-01-13T19:26:00Z</dcterms:created>
  <dcterms:modified xsi:type="dcterms:W3CDTF">2022-01-13T19:27:00Z</dcterms:modified>
  <cp:category>Letters</cp:category>
</cp:coreProperties>
</file>